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6"/>
      </w:tblGrid>
      <w:tr w:rsidR="00896CCB" w:rsidRPr="00014A0C">
        <w:trPr>
          <w:cantSplit/>
          <w:trHeight w:hRule="exact" w:val="1134"/>
        </w:trPr>
        <w:tc>
          <w:tcPr>
            <w:tcW w:w="3856" w:type="dxa"/>
          </w:tcPr>
          <w:p w:rsidR="00896CCB" w:rsidRPr="00014A0C" w:rsidRDefault="00922F14" w:rsidP="00896CCB">
            <w:pPr>
              <w:framePr w:w="3856" w:h="2495" w:hRule="exact" w:wrap="notBeside" w:hAnchor="margin" w:xAlign="right" w:yAlign="top"/>
              <w:shd w:val="solid" w:color="FFFFFF" w:fill="FFFFFF"/>
              <w:spacing w:after="0"/>
              <w:rPr>
                <w:sz w:val="16"/>
                <w:szCs w:val="16"/>
                <w:lang w:val="en-GB"/>
              </w:rPr>
            </w:pPr>
            <w:r w:rsidRPr="00014A0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409825" cy="695325"/>
                  <wp:effectExtent l="19050" t="0" r="9525" b="0"/>
                  <wp:docPr id="1" name="Picture 1" descr="NWULogoP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WULogoP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CCB" w:rsidRPr="00014A0C" w:rsidRDefault="00896CCB" w:rsidP="00896CCB">
      <w:pPr>
        <w:pStyle w:val="Dept"/>
        <w:framePr w:w="3856" w:h="2495" w:hRule="exact" w:hSpace="0" w:wrap="notBeside" w:vAnchor="margin" w:hAnchor="margin" w:xAlign="right" w:yAlign="top"/>
        <w:tabs>
          <w:tab w:val="clear" w:pos="567"/>
          <w:tab w:val="clear" w:pos="3154"/>
          <w:tab w:val="left" w:pos="482"/>
        </w:tabs>
        <w:spacing w:before="160" w:after="160" w:line="200" w:lineRule="exact"/>
        <w:jc w:val="left"/>
        <w:rPr>
          <w:b w:val="0"/>
          <w:sz w:val="16"/>
          <w:szCs w:val="16"/>
        </w:rPr>
      </w:pPr>
      <w:r w:rsidRPr="00014A0C">
        <w:rPr>
          <w:b w:val="0"/>
          <w:sz w:val="16"/>
          <w:szCs w:val="16"/>
        </w:rPr>
        <w:t>Private Bag X6001, Potchefstroom</w:t>
      </w:r>
      <w:r w:rsidRPr="00014A0C">
        <w:rPr>
          <w:b w:val="0"/>
          <w:sz w:val="16"/>
          <w:szCs w:val="16"/>
        </w:rPr>
        <w:br/>
        <w:t>South Africa 2520</w:t>
      </w:r>
    </w:p>
    <w:p w:rsidR="00896CCB" w:rsidRPr="00014A0C" w:rsidRDefault="00896CCB" w:rsidP="00896CCB">
      <w:pPr>
        <w:pStyle w:val="Dept"/>
        <w:framePr w:w="3856" w:h="2495" w:hRule="exact" w:hSpace="0" w:wrap="notBeside" w:vAnchor="margin" w:hAnchor="margin" w:xAlign="right" w:yAlign="top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</w:rPr>
      </w:pPr>
      <w:r w:rsidRPr="00014A0C">
        <w:rPr>
          <w:b w:val="0"/>
          <w:sz w:val="16"/>
          <w:szCs w:val="16"/>
        </w:rPr>
        <w:t>Tel:</w:t>
      </w:r>
      <w:r w:rsidRPr="00014A0C">
        <w:rPr>
          <w:b w:val="0"/>
          <w:sz w:val="16"/>
          <w:szCs w:val="16"/>
        </w:rPr>
        <w:tab/>
        <w:t>+2718 299-1111/2222</w:t>
      </w:r>
      <w:r w:rsidRPr="00014A0C">
        <w:rPr>
          <w:b w:val="0"/>
          <w:sz w:val="16"/>
          <w:szCs w:val="16"/>
        </w:rPr>
        <w:br/>
        <w:t>Web:</w:t>
      </w:r>
      <w:r w:rsidRPr="00014A0C">
        <w:rPr>
          <w:b w:val="0"/>
          <w:sz w:val="16"/>
          <w:szCs w:val="16"/>
        </w:rPr>
        <w:tab/>
        <w:t>http://www.nwu.ac.za</w:t>
      </w:r>
    </w:p>
    <w:p w:rsidR="00D24837" w:rsidRPr="00014A0C" w:rsidRDefault="00D24837" w:rsidP="00D24837">
      <w:pPr>
        <w:framePr w:w="3800" w:h="1500" w:hRule="exact" w:hSpace="180" w:vSpace="240" w:wrap="notBeside" w:vAnchor="page" w:hAnchor="page" w:x="6917" w:y="3560"/>
        <w:tabs>
          <w:tab w:val="left" w:pos="540"/>
        </w:tabs>
        <w:spacing w:after="0"/>
        <w:jc w:val="left"/>
        <w:rPr>
          <w:rFonts w:cs="Arial"/>
          <w:sz w:val="16"/>
          <w:lang w:val="en-GB"/>
        </w:rPr>
      </w:pPr>
      <w:r w:rsidRPr="00014A0C">
        <w:rPr>
          <w:rFonts w:cs="Arial"/>
          <w:b/>
          <w:sz w:val="16"/>
          <w:lang w:val="en-GB"/>
        </w:rPr>
        <w:t>Centre of Excellence for Nutrition</w:t>
      </w:r>
      <w:r w:rsidRPr="00014A0C">
        <w:rPr>
          <w:rFonts w:cs="Arial"/>
          <w:sz w:val="16"/>
          <w:lang w:val="en-GB"/>
        </w:rPr>
        <w:br/>
        <w:t>Tel:</w:t>
      </w:r>
      <w:r w:rsidRPr="00014A0C">
        <w:rPr>
          <w:rFonts w:cs="Arial"/>
          <w:sz w:val="16"/>
          <w:lang w:val="en-GB"/>
        </w:rPr>
        <w:tab/>
        <w:t>+2718 2992466</w:t>
      </w:r>
      <w:r w:rsidRPr="00014A0C">
        <w:rPr>
          <w:rFonts w:cs="Arial"/>
          <w:sz w:val="16"/>
          <w:lang w:val="en-GB"/>
        </w:rPr>
        <w:br/>
        <w:t>Fax:</w:t>
      </w:r>
      <w:r w:rsidRPr="00014A0C">
        <w:rPr>
          <w:rFonts w:cs="Arial"/>
          <w:sz w:val="16"/>
          <w:lang w:val="en-GB"/>
        </w:rPr>
        <w:tab/>
        <w:t>+2718 2992464</w:t>
      </w:r>
      <w:r w:rsidRPr="00014A0C">
        <w:rPr>
          <w:rFonts w:cs="Arial"/>
          <w:sz w:val="16"/>
          <w:lang w:val="en-GB"/>
        </w:rPr>
        <w:br/>
        <w:t>Email:</w:t>
      </w:r>
      <w:r w:rsidRPr="00014A0C">
        <w:rPr>
          <w:rFonts w:cs="Arial"/>
          <w:sz w:val="16"/>
          <w:lang w:val="en-GB"/>
        </w:rPr>
        <w:tab/>
      </w:r>
      <w:r w:rsidR="00014A0C" w:rsidRPr="00014A0C">
        <w:rPr>
          <w:rFonts w:cs="Arial"/>
          <w:sz w:val="16"/>
          <w:lang w:val="en-GB"/>
        </w:rPr>
        <w:t>nienatal@gmail.com</w:t>
      </w:r>
    </w:p>
    <w:p w:rsidR="00D24837" w:rsidRPr="00014A0C" w:rsidRDefault="00014A0C" w:rsidP="00D24837">
      <w:pPr>
        <w:framePr w:w="3800" w:h="1500" w:hRule="exact" w:hSpace="180" w:vSpace="240" w:wrap="notBeside" w:vAnchor="page" w:hAnchor="page" w:x="6917" w:y="3560"/>
        <w:tabs>
          <w:tab w:val="left" w:pos="540"/>
        </w:tabs>
        <w:spacing w:before="560" w:after="0"/>
        <w:jc w:val="left"/>
        <w:rPr>
          <w:rFonts w:cs="Arial"/>
          <w:lang w:val="en-GB"/>
        </w:rPr>
      </w:pPr>
      <w:r w:rsidRPr="00014A0C">
        <w:rPr>
          <w:rFonts w:cs="Arial"/>
          <w:lang w:val="en-GB"/>
        </w:rPr>
        <w:t>1 December 2012</w:t>
      </w:r>
    </w:p>
    <w:p w:rsidR="00437CB1" w:rsidRPr="00437CB1" w:rsidRDefault="007F2EF7" w:rsidP="00437CB1">
      <w:pPr>
        <w:pStyle w:val="DocSource"/>
        <w:jc w:val="both"/>
        <w:rPr>
          <w:rFonts w:cs="Arial"/>
          <w:sz w:val="22"/>
          <w:szCs w:val="22"/>
        </w:rPr>
      </w:pPr>
      <w:r w:rsidRPr="00437CB1">
        <w:rPr>
          <w:rFonts w:cs="Arial"/>
          <w:sz w:val="22"/>
          <w:szCs w:val="22"/>
          <w:lang w:val="en-GB"/>
        </w:rPr>
        <w:t>Dear editor,</w:t>
      </w:r>
      <w:r w:rsidR="00014A0C" w:rsidRPr="00437CB1">
        <w:rPr>
          <w:rFonts w:cs="Arial"/>
          <w:sz w:val="22"/>
          <w:szCs w:val="22"/>
          <w:lang w:val="en-GB"/>
        </w:rPr>
        <w:t xml:space="preserve"> Prof </w:t>
      </w:r>
      <w:proofErr w:type="spellStart"/>
      <w:r w:rsidR="00437CB1" w:rsidRPr="00437CB1">
        <w:rPr>
          <w:rFonts w:cs="Arial"/>
          <w:sz w:val="22"/>
          <w:szCs w:val="22"/>
        </w:rPr>
        <w:t>Labadarios</w:t>
      </w:r>
      <w:proofErr w:type="spellEnd"/>
    </w:p>
    <w:p w:rsidR="00014A0C" w:rsidRPr="00437CB1" w:rsidRDefault="007F2EF7" w:rsidP="00437CB1">
      <w:pPr>
        <w:pStyle w:val="DocSource"/>
        <w:jc w:val="both"/>
        <w:rPr>
          <w:rFonts w:cs="Arial"/>
          <w:sz w:val="22"/>
          <w:szCs w:val="22"/>
        </w:rPr>
      </w:pPr>
      <w:r w:rsidRPr="00437CB1">
        <w:rPr>
          <w:rFonts w:cs="Arial"/>
          <w:sz w:val="22"/>
          <w:szCs w:val="22"/>
          <w:lang w:val="en-GB"/>
        </w:rPr>
        <w:t xml:space="preserve">We hereby submit our manuscript entitled </w:t>
      </w:r>
      <w:r w:rsidR="00014A0C" w:rsidRPr="00437CB1">
        <w:rPr>
          <w:rFonts w:cs="Arial"/>
          <w:sz w:val="22"/>
          <w:szCs w:val="22"/>
          <w:lang w:val="en-GB"/>
        </w:rPr>
        <w:t>“</w:t>
      </w:r>
      <w:r w:rsidR="00437CB1" w:rsidRPr="00437CB1">
        <w:rPr>
          <w:b/>
          <w:sz w:val="22"/>
          <w:szCs w:val="22"/>
          <w:lang w:val="en-GB"/>
        </w:rPr>
        <w:t>Studies of South African schoolchildren since 2005 suggest lower anaemia prevalence in some regions</w:t>
      </w:r>
      <w:r w:rsidR="00014A0C" w:rsidRPr="00437CB1">
        <w:rPr>
          <w:sz w:val="22"/>
          <w:szCs w:val="22"/>
          <w:lang w:val="en-GB"/>
        </w:rPr>
        <w:t>” for review.</w:t>
      </w:r>
    </w:p>
    <w:p w:rsidR="007F2EF7" w:rsidRPr="00437CB1" w:rsidRDefault="007F2EF7" w:rsidP="007F2EF7">
      <w:pPr>
        <w:pStyle w:val="DocSource"/>
        <w:jc w:val="both"/>
        <w:rPr>
          <w:rFonts w:cs="Arial"/>
          <w:sz w:val="22"/>
          <w:szCs w:val="22"/>
          <w:lang w:val="en-GB"/>
        </w:rPr>
      </w:pPr>
      <w:r w:rsidRPr="00437CB1">
        <w:rPr>
          <w:rFonts w:cs="Arial"/>
          <w:sz w:val="22"/>
          <w:szCs w:val="22"/>
          <w:lang w:val="en-GB"/>
        </w:rPr>
        <w:t xml:space="preserve">This is an original </w:t>
      </w:r>
      <w:r w:rsidR="00437CB1" w:rsidRPr="00437CB1">
        <w:rPr>
          <w:rFonts w:cs="Arial"/>
          <w:sz w:val="22"/>
          <w:szCs w:val="22"/>
          <w:lang w:val="en-GB"/>
        </w:rPr>
        <w:t>review</w:t>
      </w:r>
      <w:r w:rsidRPr="00437CB1">
        <w:rPr>
          <w:rFonts w:cs="Arial"/>
          <w:sz w:val="22"/>
          <w:szCs w:val="22"/>
          <w:lang w:val="en-GB"/>
        </w:rPr>
        <w:t xml:space="preserve"> study which has not been published previously and is not under consideration for publication elsewhere.</w:t>
      </w:r>
    </w:p>
    <w:p w:rsidR="007F2EF7" w:rsidRPr="00437CB1" w:rsidRDefault="007F2EF7" w:rsidP="007F2EF7">
      <w:pPr>
        <w:pStyle w:val="DocSource"/>
        <w:jc w:val="both"/>
        <w:rPr>
          <w:rFonts w:cs="Arial"/>
          <w:sz w:val="22"/>
          <w:szCs w:val="22"/>
          <w:lang w:val="en-GB"/>
        </w:rPr>
      </w:pPr>
      <w:r w:rsidRPr="00437CB1">
        <w:rPr>
          <w:rFonts w:cs="Arial"/>
          <w:sz w:val="22"/>
          <w:szCs w:val="22"/>
          <w:lang w:val="en-GB"/>
        </w:rPr>
        <w:t>None of the authors have any conflict of interest with regard to this work.</w:t>
      </w:r>
    </w:p>
    <w:p w:rsidR="00014A0C" w:rsidRPr="00437CB1" w:rsidRDefault="00014A0C" w:rsidP="00014A0C">
      <w:pPr>
        <w:rPr>
          <w:rFonts w:cs="Arial"/>
          <w:sz w:val="22"/>
          <w:szCs w:val="22"/>
        </w:rPr>
      </w:pPr>
      <w:r w:rsidRPr="00437CB1">
        <w:rPr>
          <w:rFonts w:cs="Arial"/>
          <w:sz w:val="22"/>
          <w:szCs w:val="22"/>
        </w:rPr>
        <w:t xml:space="preserve">For the submission process I will serve as the corresponding author, but for the article Dr. N.M </w:t>
      </w:r>
      <w:proofErr w:type="spellStart"/>
      <w:r w:rsidRPr="00437CB1">
        <w:rPr>
          <w:rFonts w:cs="Arial"/>
          <w:sz w:val="22"/>
          <w:szCs w:val="22"/>
        </w:rPr>
        <w:t>Covic</w:t>
      </w:r>
      <w:proofErr w:type="spellEnd"/>
      <w:r w:rsidRPr="00437CB1">
        <w:rPr>
          <w:rFonts w:cs="Arial"/>
          <w:sz w:val="22"/>
          <w:szCs w:val="22"/>
        </w:rPr>
        <w:t xml:space="preserve"> will be the corresponding author.  Dr. N.M </w:t>
      </w:r>
      <w:proofErr w:type="spellStart"/>
      <w:r w:rsidRPr="00437CB1">
        <w:rPr>
          <w:rFonts w:cs="Arial"/>
          <w:sz w:val="22"/>
          <w:szCs w:val="22"/>
        </w:rPr>
        <w:t>Covic</w:t>
      </w:r>
      <w:proofErr w:type="spellEnd"/>
      <w:r w:rsidRPr="00437CB1">
        <w:rPr>
          <w:rFonts w:cs="Arial"/>
          <w:sz w:val="22"/>
          <w:szCs w:val="22"/>
        </w:rPr>
        <w:t xml:space="preserve"> is a full-time lecturer and researcher at the North-West University.  The addresses for </w:t>
      </w:r>
      <w:proofErr w:type="gramStart"/>
      <w:r w:rsidRPr="00437CB1">
        <w:rPr>
          <w:rFonts w:cs="Arial"/>
          <w:sz w:val="22"/>
          <w:szCs w:val="22"/>
        </w:rPr>
        <w:t>myself</w:t>
      </w:r>
      <w:proofErr w:type="gramEnd"/>
      <w:r w:rsidRPr="00437CB1">
        <w:rPr>
          <w:rFonts w:cs="Arial"/>
          <w:sz w:val="22"/>
          <w:szCs w:val="22"/>
        </w:rPr>
        <w:t xml:space="preserve">, a </w:t>
      </w:r>
      <w:proofErr w:type="spellStart"/>
      <w:r w:rsidRPr="00437CB1">
        <w:rPr>
          <w:rFonts w:cs="Arial"/>
          <w:sz w:val="22"/>
          <w:szCs w:val="22"/>
        </w:rPr>
        <w:t>Ph.D</w:t>
      </w:r>
      <w:proofErr w:type="spellEnd"/>
      <w:r w:rsidRPr="00437CB1">
        <w:rPr>
          <w:rFonts w:cs="Arial"/>
          <w:sz w:val="22"/>
          <w:szCs w:val="22"/>
        </w:rPr>
        <w:t xml:space="preserve"> student at the North-West University (Miss C. </w:t>
      </w:r>
      <w:proofErr w:type="spellStart"/>
      <w:r w:rsidRPr="00437CB1">
        <w:rPr>
          <w:rFonts w:cs="Arial"/>
          <w:sz w:val="22"/>
          <w:szCs w:val="22"/>
        </w:rPr>
        <w:t>Taljaard</w:t>
      </w:r>
      <w:proofErr w:type="spellEnd"/>
      <w:r w:rsidRPr="00437CB1">
        <w:rPr>
          <w:rFonts w:cs="Arial"/>
          <w:sz w:val="22"/>
          <w:szCs w:val="22"/>
        </w:rPr>
        <w:t xml:space="preserve">) and Dr. N.M </w:t>
      </w:r>
      <w:proofErr w:type="spellStart"/>
      <w:r w:rsidRPr="00437CB1">
        <w:rPr>
          <w:rFonts w:cs="Arial"/>
          <w:sz w:val="22"/>
          <w:szCs w:val="22"/>
        </w:rPr>
        <w:t>Covic</w:t>
      </w:r>
      <w:proofErr w:type="spellEnd"/>
      <w:r w:rsidRPr="00437CB1">
        <w:rPr>
          <w:rFonts w:cs="Arial"/>
          <w:sz w:val="22"/>
          <w:szCs w:val="22"/>
        </w:rPr>
        <w:t xml:space="preserve"> are stated below.</w:t>
      </w:r>
    </w:p>
    <w:p w:rsidR="00014A0C" w:rsidRPr="00437CB1" w:rsidRDefault="00014A0C" w:rsidP="00014A0C">
      <w:pPr>
        <w:pStyle w:val="DocSource"/>
        <w:jc w:val="both"/>
        <w:rPr>
          <w:rFonts w:cs="Arial"/>
          <w:sz w:val="22"/>
          <w:szCs w:val="22"/>
          <w:lang w:val="en-GB"/>
        </w:rPr>
      </w:pPr>
      <w:r w:rsidRPr="00437CB1">
        <w:rPr>
          <w:rFonts w:cs="Arial"/>
          <w:sz w:val="22"/>
          <w:szCs w:val="22"/>
          <w:lang w:val="en-GB"/>
        </w:rPr>
        <w:t>Thank you for considering this work for publication in your journal.</w:t>
      </w:r>
    </w:p>
    <w:p w:rsidR="00014A0C" w:rsidRPr="00437CB1" w:rsidRDefault="00014A0C" w:rsidP="00437CB1">
      <w:pPr>
        <w:spacing w:after="0"/>
        <w:rPr>
          <w:rFonts w:cs="Arial"/>
          <w:sz w:val="22"/>
          <w:szCs w:val="22"/>
        </w:rPr>
      </w:pPr>
      <w:r w:rsidRPr="00437CB1">
        <w:rPr>
          <w:rFonts w:cs="Arial"/>
          <w:sz w:val="22"/>
          <w:szCs w:val="22"/>
        </w:rPr>
        <w:t>Yours sincerely,</w:t>
      </w:r>
    </w:p>
    <w:p w:rsidR="00014A0C" w:rsidRPr="00437CB1" w:rsidRDefault="00014A0C" w:rsidP="00437CB1">
      <w:pPr>
        <w:spacing w:after="0" w:line="240" w:lineRule="auto"/>
        <w:rPr>
          <w:rFonts w:cs="Arial"/>
          <w:sz w:val="22"/>
          <w:szCs w:val="22"/>
        </w:rPr>
      </w:pPr>
      <w:r w:rsidRPr="00437CB1">
        <w:rPr>
          <w:rFonts w:cs="Arial"/>
          <w:sz w:val="22"/>
          <w:szCs w:val="22"/>
        </w:rPr>
        <w:t xml:space="preserve">Christine </w:t>
      </w:r>
      <w:proofErr w:type="spellStart"/>
      <w:r w:rsidRPr="00437CB1">
        <w:rPr>
          <w:rFonts w:cs="Arial"/>
          <w:sz w:val="22"/>
          <w:szCs w:val="22"/>
        </w:rPr>
        <w:t>Taljaard</w:t>
      </w:r>
      <w:proofErr w:type="spellEnd"/>
    </w:p>
    <w:p w:rsidR="00961A82" w:rsidRPr="00437CB1" w:rsidRDefault="00014A0C" w:rsidP="00437CB1">
      <w:pPr>
        <w:spacing w:line="240" w:lineRule="auto"/>
        <w:rPr>
          <w:rFonts w:cs="Arial"/>
          <w:sz w:val="22"/>
          <w:szCs w:val="22"/>
        </w:rPr>
      </w:pPr>
      <w:r w:rsidRPr="00437CB1">
        <w:rPr>
          <w:rFonts w:cs="Arial"/>
          <w:sz w:val="22"/>
          <w:szCs w:val="22"/>
        </w:rPr>
        <w:t>(</w:t>
      </w:r>
      <w:proofErr w:type="spellStart"/>
      <w:r w:rsidRPr="00437CB1">
        <w:rPr>
          <w:rFonts w:cs="Arial"/>
          <w:sz w:val="22"/>
          <w:szCs w:val="22"/>
        </w:rPr>
        <w:t>M.Sc</w:t>
      </w:r>
      <w:proofErr w:type="spellEnd"/>
      <w:r w:rsidRPr="00437CB1">
        <w:rPr>
          <w:rFonts w:cs="Arial"/>
          <w:sz w:val="22"/>
          <w:szCs w:val="22"/>
        </w:rPr>
        <w:t xml:space="preserve"> Dietetics)</w:t>
      </w:r>
    </w:p>
    <w:p w:rsidR="00437CB1" w:rsidRDefault="00437CB1" w:rsidP="00437CB1">
      <w:pPr>
        <w:spacing w:line="240" w:lineRule="auto"/>
        <w:rPr>
          <w:rFonts w:cs="Arial"/>
          <w:sz w:val="20"/>
          <w:szCs w:val="22"/>
        </w:rPr>
      </w:pPr>
    </w:p>
    <w:p w:rsidR="00437CB1" w:rsidRPr="00437CB1" w:rsidRDefault="00437CB1" w:rsidP="00437CB1">
      <w:pPr>
        <w:spacing w:line="240" w:lineRule="auto"/>
        <w:rPr>
          <w:rFonts w:cs="Arial"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8"/>
      </w:tblGrid>
      <w:tr w:rsidR="00014A0C" w:rsidRPr="00437CB1" w:rsidTr="00014A0C">
        <w:tc>
          <w:tcPr>
            <w:tcW w:w="4928" w:type="dxa"/>
          </w:tcPr>
          <w:p w:rsidR="00014A0C" w:rsidRPr="00437CB1" w:rsidRDefault="00014A0C" w:rsidP="00437CB1">
            <w:pPr>
              <w:pStyle w:val="BodyText2"/>
              <w:spacing w:after="0" w:line="240" w:lineRule="auto"/>
              <w:jc w:val="left"/>
              <w:rPr>
                <w:rFonts w:cs="Arial"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>Corresponding author:(Submission-process)</w:t>
            </w: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 xml:space="preserve">Miss Christine </w:t>
            </w:r>
            <w:proofErr w:type="spellStart"/>
            <w:r w:rsidRPr="00437CB1">
              <w:rPr>
                <w:rFonts w:cs="Arial"/>
                <w:sz w:val="18"/>
              </w:rPr>
              <w:t>Taljaard</w:t>
            </w:r>
            <w:proofErr w:type="spellEnd"/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 xml:space="preserve">Address of corresponding author: </w:t>
            </w: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>School of Physiology, Nutrition and Consumer Science</w:t>
            </w: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>North-West University</w:t>
            </w: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>Private Bag x6001</w:t>
            </w: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>Potchefstroom</w:t>
            </w:r>
          </w:p>
          <w:p w:rsidR="00014A0C" w:rsidRPr="00437CB1" w:rsidRDefault="00014A0C" w:rsidP="00437CB1">
            <w:pPr>
              <w:spacing w:after="0" w:line="240" w:lineRule="auto"/>
              <w:rPr>
                <w:rFonts w:cs="Arial"/>
                <w:sz w:val="18"/>
              </w:rPr>
            </w:pPr>
            <w:r w:rsidRPr="00437CB1">
              <w:rPr>
                <w:rFonts w:cs="Arial"/>
                <w:sz w:val="18"/>
              </w:rPr>
              <w:t>South Africa</w:t>
            </w: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>2520</w:t>
            </w:r>
          </w:p>
          <w:p w:rsidR="00014A0C" w:rsidRPr="00437CB1" w:rsidRDefault="00014A0C" w:rsidP="00437CB1">
            <w:pPr>
              <w:spacing w:after="0" w:line="240" w:lineRule="auto"/>
              <w:rPr>
                <w:rFonts w:cs="Arial"/>
                <w:sz w:val="18"/>
              </w:rPr>
            </w:pPr>
            <w:r w:rsidRPr="00437CB1">
              <w:rPr>
                <w:rFonts w:cs="Arial"/>
                <w:sz w:val="18"/>
              </w:rPr>
              <w:t>Telephone: + 27 18 2994037</w:t>
            </w:r>
          </w:p>
          <w:p w:rsidR="00014A0C" w:rsidRPr="00437CB1" w:rsidRDefault="00014A0C" w:rsidP="00437CB1">
            <w:pPr>
              <w:spacing w:after="0" w:line="240" w:lineRule="auto"/>
              <w:rPr>
                <w:rFonts w:cs="Arial"/>
                <w:sz w:val="18"/>
              </w:rPr>
            </w:pPr>
            <w:r w:rsidRPr="00437CB1">
              <w:rPr>
                <w:rFonts w:cs="Arial"/>
                <w:sz w:val="18"/>
              </w:rPr>
              <w:t>Fax: + 27 18 2992464</w:t>
            </w:r>
          </w:p>
          <w:p w:rsidR="00014A0C" w:rsidRPr="00437CB1" w:rsidRDefault="00014A0C" w:rsidP="00437CB1">
            <w:pPr>
              <w:spacing w:after="0" w:line="240" w:lineRule="auto"/>
              <w:rPr>
                <w:rFonts w:cs="Arial"/>
                <w:sz w:val="18"/>
              </w:rPr>
            </w:pPr>
            <w:r w:rsidRPr="00437CB1">
              <w:rPr>
                <w:rFonts w:cs="Arial"/>
                <w:sz w:val="18"/>
              </w:rPr>
              <w:t>E-mail: nienatal@gmail.com</w:t>
            </w:r>
          </w:p>
        </w:tc>
        <w:tc>
          <w:tcPr>
            <w:tcW w:w="4648" w:type="dxa"/>
          </w:tcPr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>Corresponding author: (Article)</w:t>
            </w: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 xml:space="preserve">Dr. N.M </w:t>
            </w:r>
            <w:proofErr w:type="spellStart"/>
            <w:r w:rsidRPr="00437CB1">
              <w:rPr>
                <w:rFonts w:cs="Arial"/>
                <w:sz w:val="18"/>
              </w:rPr>
              <w:t>Covic</w:t>
            </w:r>
            <w:proofErr w:type="spellEnd"/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 xml:space="preserve">Address of corresponding author: </w:t>
            </w: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>School of Physiology, Nutrition and Consumer Science</w:t>
            </w: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>North-West University</w:t>
            </w: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>Private Bag x6001</w:t>
            </w: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>Potchefstroom</w:t>
            </w:r>
          </w:p>
          <w:p w:rsidR="00014A0C" w:rsidRPr="00437CB1" w:rsidRDefault="00014A0C" w:rsidP="00437CB1">
            <w:pPr>
              <w:spacing w:after="0" w:line="240" w:lineRule="auto"/>
              <w:rPr>
                <w:rFonts w:cs="Arial"/>
                <w:sz w:val="18"/>
              </w:rPr>
            </w:pPr>
            <w:r w:rsidRPr="00437CB1">
              <w:rPr>
                <w:rFonts w:cs="Arial"/>
                <w:sz w:val="18"/>
              </w:rPr>
              <w:t>South Africa</w:t>
            </w:r>
          </w:p>
          <w:p w:rsidR="00014A0C" w:rsidRPr="00437CB1" w:rsidRDefault="00014A0C" w:rsidP="00437CB1">
            <w:pPr>
              <w:pStyle w:val="BodyText2"/>
              <w:spacing w:after="0" w:line="240" w:lineRule="auto"/>
              <w:rPr>
                <w:rFonts w:cs="Arial"/>
                <w:b/>
                <w:i/>
                <w:sz w:val="18"/>
              </w:rPr>
            </w:pPr>
            <w:r w:rsidRPr="00437CB1">
              <w:rPr>
                <w:rFonts w:cs="Arial"/>
                <w:sz w:val="18"/>
              </w:rPr>
              <w:t>2520</w:t>
            </w:r>
          </w:p>
          <w:p w:rsidR="00014A0C" w:rsidRPr="00437CB1" w:rsidRDefault="00014A0C" w:rsidP="00437CB1">
            <w:pPr>
              <w:spacing w:after="0" w:line="240" w:lineRule="auto"/>
              <w:rPr>
                <w:rFonts w:cs="Arial"/>
                <w:sz w:val="18"/>
              </w:rPr>
            </w:pPr>
            <w:r w:rsidRPr="00437CB1">
              <w:rPr>
                <w:rFonts w:cs="Arial"/>
                <w:sz w:val="18"/>
              </w:rPr>
              <w:t>Telephone: + 27 18 2994037</w:t>
            </w:r>
          </w:p>
          <w:p w:rsidR="00014A0C" w:rsidRPr="00437CB1" w:rsidRDefault="00014A0C" w:rsidP="00437CB1">
            <w:pPr>
              <w:spacing w:after="0" w:line="240" w:lineRule="auto"/>
              <w:rPr>
                <w:rFonts w:cs="Arial"/>
                <w:sz w:val="18"/>
              </w:rPr>
            </w:pPr>
            <w:r w:rsidRPr="00437CB1">
              <w:rPr>
                <w:rFonts w:cs="Arial"/>
                <w:sz w:val="18"/>
              </w:rPr>
              <w:t>Fax: + 27 18 2992464</w:t>
            </w:r>
          </w:p>
          <w:p w:rsidR="00014A0C" w:rsidRPr="00437CB1" w:rsidRDefault="00014A0C" w:rsidP="00437CB1">
            <w:pPr>
              <w:spacing w:after="0" w:line="240" w:lineRule="auto"/>
              <w:rPr>
                <w:rFonts w:cs="Arial"/>
                <w:sz w:val="18"/>
              </w:rPr>
            </w:pPr>
            <w:r w:rsidRPr="00437CB1">
              <w:rPr>
                <w:rFonts w:cs="Arial"/>
                <w:sz w:val="18"/>
              </w:rPr>
              <w:t>E-mail: 12912654@nwu.ac.za</w:t>
            </w:r>
          </w:p>
        </w:tc>
      </w:tr>
    </w:tbl>
    <w:p w:rsidR="007F2EF7" w:rsidRPr="00014A0C" w:rsidRDefault="007F2EF7" w:rsidP="00437CB1">
      <w:pPr>
        <w:pStyle w:val="DocSource"/>
        <w:spacing w:after="0"/>
        <w:jc w:val="both"/>
        <w:rPr>
          <w:rFonts w:cs="Arial"/>
          <w:sz w:val="24"/>
          <w:szCs w:val="24"/>
          <w:lang w:val="en-GB"/>
        </w:rPr>
      </w:pPr>
    </w:p>
    <w:sectPr w:rsidR="007F2EF7" w:rsidRPr="00014A0C" w:rsidSect="00836508">
      <w:footerReference w:type="default" r:id="rId8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FA" w:rsidRDefault="00F90BFA">
      <w:pPr>
        <w:spacing w:after="0"/>
      </w:pPr>
      <w:r>
        <w:separator/>
      </w:r>
    </w:p>
  </w:endnote>
  <w:endnote w:type="continuationSeparator" w:id="0">
    <w:p w:rsidR="00F90BFA" w:rsidRDefault="00F90B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6A" w:rsidRPr="00381323" w:rsidRDefault="0019276A">
    <w:pPr>
      <w:pStyle w:val="Footer"/>
      <w:rPr>
        <w:b w:val="0"/>
      </w:rPr>
    </w:pPr>
    <w:r>
      <w:tab/>
    </w:r>
    <w:r w:rsidR="006E60D3" w:rsidRPr="00381323">
      <w:rPr>
        <w:rStyle w:val="PageNumber"/>
        <w:b w:val="0"/>
      </w:rPr>
      <w:fldChar w:fldCharType="begin"/>
    </w:r>
    <w:r w:rsidRPr="00381323">
      <w:rPr>
        <w:rStyle w:val="PageNumber"/>
        <w:b w:val="0"/>
      </w:rPr>
      <w:instrText xml:space="preserve"> PAGE </w:instrText>
    </w:r>
    <w:r w:rsidR="006E60D3" w:rsidRPr="00381323">
      <w:rPr>
        <w:rStyle w:val="PageNumber"/>
        <w:b w:val="0"/>
      </w:rPr>
      <w:fldChar w:fldCharType="separate"/>
    </w:r>
    <w:r w:rsidR="00437CB1">
      <w:rPr>
        <w:rStyle w:val="PageNumber"/>
        <w:b w:val="0"/>
        <w:noProof/>
      </w:rPr>
      <w:t>1</w:t>
    </w:r>
    <w:r w:rsidR="006E60D3" w:rsidRPr="00381323">
      <w:rPr>
        <w:rStyle w:val="PageNumber"/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FA" w:rsidRDefault="00F90BFA">
      <w:pPr>
        <w:spacing w:after="0"/>
      </w:pPr>
      <w:r>
        <w:separator/>
      </w:r>
    </w:p>
  </w:footnote>
  <w:footnote w:type="continuationSeparator" w:id="0">
    <w:p w:rsidR="00F90BFA" w:rsidRDefault="00F90BF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>
    <w:nsid w:val="FFFFFF80"/>
    <w:multiLevelType w:val="singleLevel"/>
    <w:tmpl w:val="E61417E6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BCB490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A6383E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88A186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FD74F414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37"/>
  </w:num>
  <w:num w:numId="16">
    <w:abstractNumId w:val="38"/>
  </w:num>
  <w:num w:numId="17">
    <w:abstractNumId w:val="39"/>
  </w:num>
  <w:num w:numId="18">
    <w:abstractNumId w:val="31"/>
  </w:num>
  <w:num w:numId="19">
    <w:abstractNumId w:val="19"/>
  </w:num>
  <w:num w:numId="20">
    <w:abstractNumId w:val="25"/>
  </w:num>
  <w:num w:numId="21">
    <w:abstractNumId w:val="26"/>
  </w:num>
  <w:num w:numId="22">
    <w:abstractNumId w:val="30"/>
  </w:num>
  <w:num w:numId="23">
    <w:abstractNumId w:val="34"/>
  </w:num>
  <w:num w:numId="24">
    <w:abstractNumId w:val="32"/>
  </w:num>
  <w:num w:numId="25">
    <w:abstractNumId w:val="10"/>
  </w:num>
  <w:num w:numId="26">
    <w:abstractNumId w:val="21"/>
  </w:num>
  <w:num w:numId="27">
    <w:abstractNumId w:val="27"/>
  </w:num>
  <w:num w:numId="28">
    <w:abstractNumId w:val="33"/>
  </w:num>
  <w:num w:numId="29">
    <w:abstractNumId w:val="20"/>
  </w:num>
  <w:num w:numId="30">
    <w:abstractNumId w:val="17"/>
  </w:num>
  <w:num w:numId="31">
    <w:abstractNumId w:val="28"/>
  </w:num>
  <w:num w:numId="32">
    <w:abstractNumId w:val="11"/>
  </w:num>
  <w:num w:numId="33">
    <w:abstractNumId w:val="40"/>
  </w:num>
  <w:num w:numId="34">
    <w:abstractNumId w:val="16"/>
  </w:num>
  <w:num w:numId="35">
    <w:abstractNumId w:val="35"/>
  </w:num>
  <w:num w:numId="36">
    <w:abstractNumId w:val="29"/>
  </w:num>
  <w:num w:numId="37">
    <w:abstractNumId w:val="23"/>
  </w:num>
  <w:num w:numId="38">
    <w:abstractNumId w:val="15"/>
  </w:num>
  <w:num w:numId="39">
    <w:abstractNumId w:val="36"/>
  </w:num>
  <w:num w:numId="40">
    <w:abstractNumId w:val="13"/>
  </w:num>
  <w:num w:numId="41">
    <w:abstractNumId w:val="14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37"/>
    <w:rsid w:val="00014A0C"/>
    <w:rsid w:val="00016AC3"/>
    <w:rsid w:val="0004272B"/>
    <w:rsid w:val="00047A96"/>
    <w:rsid w:val="00053E6C"/>
    <w:rsid w:val="00055726"/>
    <w:rsid w:val="00081351"/>
    <w:rsid w:val="000A3E8B"/>
    <w:rsid w:val="000B2662"/>
    <w:rsid w:val="000B7FAF"/>
    <w:rsid w:val="00142393"/>
    <w:rsid w:val="001517EE"/>
    <w:rsid w:val="00170BDC"/>
    <w:rsid w:val="00187407"/>
    <w:rsid w:val="0019276A"/>
    <w:rsid w:val="00197A88"/>
    <w:rsid w:val="001B75E1"/>
    <w:rsid w:val="001E4456"/>
    <w:rsid w:val="001E7226"/>
    <w:rsid w:val="001F3952"/>
    <w:rsid w:val="001F42DC"/>
    <w:rsid w:val="00211914"/>
    <w:rsid w:val="00213945"/>
    <w:rsid w:val="0027506A"/>
    <w:rsid w:val="002D31C3"/>
    <w:rsid w:val="002F5E07"/>
    <w:rsid w:val="00316944"/>
    <w:rsid w:val="00352CFC"/>
    <w:rsid w:val="00381323"/>
    <w:rsid w:val="0039395D"/>
    <w:rsid w:val="003A0113"/>
    <w:rsid w:val="003B4B75"/>
    <w:rsid w:val="0042063A"/>
    <w:rsid w:val="00425A3C"/>
    <w:rsid w:val="00437CB1"/>
    <w:rsid w:val="00441B37"/>
    <w:rsid w:val="00462048"/>
    <w:rsid w:val="00463FAC"/>
    <w:rsid w:val="004715D5"/>
    <w:rsid w:val="00481B7B"/>
    <w:rsid w:val="004C7956"/>
    <w:rsid w:val="004E419A"/>
    <w:rsid w:val="004F26AA"/>
    <w:rsid w:val="0052638D"/>
    <w:rsid w:val="0053071C"/>
    <w:rsid w:val="0055371F"/>
    <w:rsid w:val="00562DB5"/>
    <w:rsid w:val="00567210"/>
    <w:rsid w:val="00583E3F"/>
    <w:rsid w:val="005C2015"/>
    <w:rsid w:val="0060374C"/>
    <w:rsid w:val="006133B9"/>
    <w:rsid w:val="00614F61"/>
    <w:rsid w:val="00630B10"/>
    <w:rsid w:val="00645370"/>
    <w:rsid w:val="0065457E"/>
    <w:rsid w:val="006547E6"/>
    <w:rsid w:val="00665FB6"/>
    <w:rsid w:val="00686AFD"/>
    <w:rsid w:val="006C797D"/>
    <w:rsid w:val="006E60D3"/>
    <w:rsid w:val="0071249F"/>
    <w:rsid w:val="007278C7"/>
    <w:rsid w:val="007536A6"/>
    <w:rsid w:val="007D29CB"/>
    <w:rsid w:val="007E12A6"/>
    <w:rsid w:val="007E14B1"/>
    <w:rsid w:val="007F2EF7"/>
    <w:rsid w:val="00802563"/>
    <w:rsid w:val="00836508"/>
    <w:rsid w:val="00896CCB"/>
    <w:rsid w:val="008C4B4C"/>
    <w:rsid w:val="008E7002"/>
    <w:rsid w:val="00917C0F"/>
    <w:rsid w:val="00921562"/>
    <w:rsid w:val="00922F14"/>
    <w:rsid w:val="00961A82"/>
    <w:rsid w:val="009A0904"/>
    <w:rsid w:val="009A5F06"/>
    <w:rsid w:val="009F33DA"/>
    <w:rsid w:val="00A117C5"/>
    <w:rsid w:val="00A32A40"/>
    <w:rsid w:val="00A61123"/>
    <w:rsid w:val="00A62060"/>
    <w:rsid w:val="00A65986"/>
    <w:rsid w:val="00A67FCB"/>
    <w:rsid w:val="00A750FD"/>
    <w:rsid w:val="00A77E7F"/>
    <w:rsid w:val="00AA080E"/>
    <w:rsid w:val="00AC16CA"/>
    <w:rsid w:val="00B13F8D"/>
    <w:rsid w:val="00B16EBA"/>
    <w:rsid w:val="00B43268"/>
    <w:rsid w:val="00B553E0"/>
    <w:rsid w:val="00B856CA"/>
    <w:rsid w:val="00B92006"/>
    <w:rsid w:val="00BC26AE"/>
    <w:rsid w:val="00C01622"/>
    <w:rsid w:val="00C0547A"/>
    <w:rsid w:val="00C07BB7"/>
    <w:rsid w:val="00C41F2B"/>
    <w:rsid w:val="00C607A2"/>
    <w:rsid w:val="00C62F97"/>
    <w:rsid w:val="00C90422"/>
    <w:rsid w:val="00CF795B"/>
    <w:rsid w:val="00D223CB"/>
    <w:rsid w:val="00D24837"/>
    <w:rsid w:val="00D43A17"/>
    <w:rsid w:val="00D4664E"/>
    <w:rsid w:val="00D74CFA"/>
    <w:rsid w:val="00DB0CED"/>
    <w:rsid w:val="00DC0924"/>
    <w:rsid w:val="00DC3D76"/>
    <w:rsid w:val="00DD0499"/>
    <w:rsid w:val="00DE0229"/>
    <w:rsid w:val="00DF5571"/>
    <w:rsid w:val="00E14F15"/>
    <w:rsid w:val="00E266A9"/>
    <w:rsid w:val="00E47FB7"/>
    <w:rsid w:val="00E91EF8"/>
    <w:rsid w:val="00EB4CFF"/>
    <w:rsid w:val="00EB6E2C"/>
    <w:rsid w:val="00EF40D5"/>
    <w:rsid w:val="00F01DB8"/>
    <w:rsid w:val="00F057AA"/>
    <w:rsid w:val="00F35F9C"/>
    <w:rsid w:val="00F545D8"/>
    <w:rsid w:val="00F65E81"/>
    <w:rsid w:val="00F6794F"/>
    <w:rsid w:val="00F82210"/>
    <w:rsid w:val="00F90BFA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0C"/>
    <w:pPr>
      <w:spacing w:after="120" w:line="360" w:lineRule="auto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customStyle="1" w:styleId="Dept">
    <w:name w:val="Dept"/>
    <w:basedOn w:val="Normal"/>
    <w:rsid w:val="00896CCB"/>
    <w:pPr>
      <w:framePr w:w="3168" w:h="1411" w:hSpace="187" w:wrap="around" w:vAnchor="page" w:hAnchor="page" w:x="8166" w:y="1772"/>
      <w:tabs>
        <w:tab w:val="left" w:pos="567"/>
        <w:tab w:val="right" w:pos="3154"/>
      </w:tabs>
      <w:spacing w:line="240" w:lineRule="atLeast"/>
    </w:pPr>
    <w:rPr>
      <w:b/>
      <w:sz w:val="18"/>
      <w:lang w:val="en-GB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55371F"/>
    <w:pPr>
      <w:spacing w:before="240" w:after="240"/>
    </w:pPr>
    <w:rPr>
      <w:b/>
      <w:sz w:val="28"/>
    </w:rPr>
  </w:style>
  <w:style w:type="paragraph" w:customStyle="1" w:styleId="Department">
    <w:name w:val="Department"/>
    <w:basedOn w:val="Normal"/>
    <w:next w:val="Normal"/>
    <w:rsid w:val="007278C7"/>
    <w:rPr>
      <w:b/>
      <w:sz w:val="18"/>
      <w:szCs w:val="1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styleId="Footer">
    <w:name w:val="footer"/>
    <w:basedOn w:val="Normal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481B7B"/>
    <w:rPr>
      <w:rFonts w:ascii="Arial" w:hAnsi="Arial" w:cs="Arial"/>
      <w:sz w:val="16"/>
      <w:vertAlign w:val="superscript"/>
      <w:lang w:val="en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481B7B"/>
    <w:rPr>
      <w:rFonts w:ascii="Arial" w:hAnsi="Arial" w:cs="Arial"/>
      <w:color w:val="0000FF"/>
      <w:sz w:val="20"/>
      <w:szCs w:val="20"/>
      <w:u w:val="single"/>
      <w:lang w:val="en-ZA"/>
    </w:rPr>
  </w:style>
  <w:style w:type="character" w:styleId="PageNumber">
    <w:name w:val="page number"/>
    <w:basedOn w:val="DefaultParagraphFont"/>
    <w:rsid w:val="00481B7B"/>
    <w:rPr>
      <w:rFonts w:ascii="Arial" w:hAnsi="Arial" w:cs="Arial"/>
      <w:sz w:val="20"/>
      <w:szCs w:val="20"/>
      <w:lang w:val="en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rFonts w:ascii="Arial" w:hAnsi="Arial" w:cs="Arial"/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  <w:rPr>
      <w:rFonts w:ascii="Arial" w:hAnsi="Arial" w:cs="Arial"/>
    </w:rPr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rFonts w:ascii="Arial" w:hAnsi="Arial" w:cs="Arial"/>
      <w:i/>
      <w:iCs/>
    </w:rPr>
  </w:style>
  <w:style w:type="character" w:styleId="LineNumber">
    <w:name w:val="line number"/>
    <w:basedOn w:val="DefaultParagraphFont"/>
    <w:semiHidden/>
    <w:rsid w:val="00EB6E2C"/>
    <w:rPr>
      <w:rFonts w:ascii="Arial" w:hAnsi="Arial" w:cs="Arial"/>
    </w:rPr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055726"/>
    <w:pPr>
      <w:numPr>
        <w:numId w:val="4"/>
      </w:numPr>
    </w:pPr>
  </w:style>
  <w:style w:type="paragraph" w:styleId="ListBullet2">
    <w:name w:val="List Bullet 2"/>
    <w:basedOn w:val="Normal"/>
    <w:rsid w:val="00055726"/>
    <w:pPr>
      <w:numPr>
        <w:numId w:val="5"/>
      </w:numPr>
    </w:pPr>
  </w:style>
  <w:style w:type="paragraph" w:styleId="ListBullet3">
    <w:name w:val="List Bullet 3"/>
    <w:basedOn w:val="Normal"/>
    <w:rsid w:val="00055726"/>
    <w:pPr>
      <w:numPr>
        <w:numId w:val="6"/>
      </w:numPr>
    </w:pPr>
  </w:style>
  <w:style w:type="paragraph" w:styleId="ListBullet4">
    <w:name w:val="List Bullet 4"/>
    <w:basedOn w:val="Normal"/>
    <w:rsid w:val="0071249F"/>
    <w:pPr>
      <w:numPr>
        <w:numId w:val="7"/>
      </w:numPr>
    </w:pPr>
  </w:style>
  <w:style w:type="paragraph" w:styleId="ListBullet5">
    <w:name w:val="List Bullet 5"/>
    <w:basedOn w:val="Normal"/>
    <w:rsid w:val="0071249F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B6E2C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1">
    <w:name w:val="1ai"/>
    <w:pPr>
      <w:numPr>
        <w:numId w:val="25"/>
      </w:numPr>
    </w:pPr>
  </w:style>
  <w:style w:type="numbering" w:customStyle="1" w:styleId="Par2">
    <w:name w:val="ArticleSection"/>
    <w:pPr>
      <w:numPr>
        <w:numId w:val="26"/>
      </w:numPr>
    </w:pPr>
  </w:style>
  <w:style w:type="numbering" w:customStyle="1" w:styleId="Par3">
    <w:name w:val="11111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Potchkampus\ENG%20Letterhead%20Internatio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 Letterhead International.dotm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Jeannine Baumgartner</dc:creator>
  <cp:lastModifiedBy>VGECT</cp:lastModifiedBy>
  <cp:revision>2</cp:revision>
  <dcterms:created xsi:type="dcterms:W3CDTF">2012-12-06T10:16:00Z</dcterms:created>
  <dcterms:modified xsi:type="dcterms:W3CDTF">2012-12-06T10:16:00Z</dcterms:modified>
  <cp:category/>
</cp:coreProperties>
</file>